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66513" w14:textId="77777777" w:rsidR="00460E2B" w:rsidRDefault="00460E2B" w:rsidP="00460E2B">
      <w:pPr>
        <w:jc w:val="center"/>
        <w:rPr>
          <w:rFonts w:ascii="Arial" w:hAnsi="Arial" w:cs="Arial"/>
          <w:sz w:val="28"/>
          <w:szCs w:val="28"/>
        </w:rPr>
      </w:pPr>
    </w:p>
    <w:p w14:paraId="3EFC70A6" w14:textId="10363C5D" w:rsidR="0017583C" w:rsidRDefault="00460E2B" w:rsidP="00460E2B">
      <w:pPr>
        <w:jc w:val="center"/>
        <w:rPr>
          <w:rFonts w:ascii="Arial" w:hAnsi="Arial" w:cs="Arial"/>
          <w:sz w:val="28"/>
          <w:szCs w:val="28"/>
        </w:rPr>
      </w:pPr>
      <w:r w:rsidRPr="00460E2B">
        <w:rPr>
          <w:rFonts w:ascii="Arial" w:hAnsi="Arial" w:cs="Arial"/>
          <w:sz w:val="28"/>
          <w:szCs w:val="28"/>
        </w:rPr>
        <w:t>Annual General Meeting of The SUN Network Cambridgeshire and Peterborough Community Interest Company</w:t>
      </w:r>
    </w:p>
    <w:p w14:paraId="354B0119" w14:textId="27BE0E5E" w:rsidR="00460E2B" w:rsidRDefault="00460E2B" w:rsidP="00460E2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Monday July 29</w:t>
      </w:r>
      <w:r w:rsidRPr="00460E2B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11am-1pm</w:t>
      </w:r>
    </w:p>
    <w:p w14:paraId="413A01A4" w14:textId="4693A9B3" w:rsidR="00460E2B" w:rsidRDefault="00460E2B" w:rsidP="00460E2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Maple Centre, 6 Oak Drive, Huntingdon, PE297HN</w:t>
      </w:r>
    </w:p>
    <w:p w14:paraId="74CB1E59" w14:textId="77777777" w:rsidR="00460E2B" w:rsidRDefault="00460E2B" w:rsidP="00460E2B">
      <w:pPr>
        <w:jc w:val="center"/>
        <w:rPr>
          <w:rFonts w:ascii="Arial" w:hAnsi="Arial" w:cs="Arial"/>
          <w:sz w:val="28"/>
          <w:szCs w:val="28"/>
        </w:rPr>
      </w:pPr>
    </w:p>
    <w:p w14:paraId="29E2044E" w14:textId="6F504099" w:rsidR="00460E2B" w:rsidRDefault="00460E2B" w:rsidP="00460E2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14:paraId="63798F28" w14:textId="77777777" w:rsidR="00460E2B" w:rsidRDefault="00460E2B" w:rsidP="00460E2B">
      <w:pPr>
        <w:rPr>
          <w:rFonts w:ascii="Arial" w:hAnsi="Arial" w:cs="Arial"/>
          <w:sz w:val="28"/>
          <w:szCs w:val="28"/>
        </w:rPr>
      </w:pPr>
    </w:p>
    <w:p w14:paraId="62CAD7A2" w14:textId="2F582469" w:rsidR="00460E2B" w:rsidRDefault="00460E2B" w:rsidP="00460E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 Apologies for absence</w:t>
      </w:r>
    </w:p>
    <w:p w14:paraId="2543BDBF" w14:textId="3D1BB36D" w:rsidR="00460E2B" w:rsidRDefault="00460E2B" w:rsidP="00460E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9E39CA">
        <w:rPr>
          <w:rFonts w:ascii="Arial" w:hAnsi="Arial" w:cs="Arial"/>
          <w:sz w:val="28"/>
          <w:szCs w:val="28"/>
        </w:rPr>
        <w:t>Annual Report  - Executive Director – for approval</w:t>
      </w:r>
    </w:p>
    <w:p w14:paraId="559D35A2" w14:textId="4624E683" w:rsidR="00460E2B" w:rsidRDefault="00E44927" w:rsidP="00460E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460E2B">
        <w:rPr>
          <w:rFonts w:ascii="Arial" w:hAnsi="Arial" w:cs="Arial"/>
          <w:sz w:val="28"/>
          <w:szCs w:val="28"/>
        </w:rPr>
        <w:t xml:space="preserve">: </w:t>
      </w:r>
      <w:r w:rsidR="009E39CA">
        <w:rPr>
          <w:rFonts w:ascii="Arial" w:hAnsi="Arial" w:cs="Arial"/>
          <w:sz w:val="28"/>
          <w:szCs w:val="28"/>
        </w:rPr>
        <w:t>Annual Accounts – Executive Director – for approval</w:t>
      </w:r>
    </w:p>
    <w:p w14:paraId="6DA816E3" w14:textId="33E407C5" w:rsidR="009E39CA" w:rsidRDefault="00E44927" w:rsidP="00460E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9E39CA">
        <w:rPr>
          <w:rFonts w:ascii="Arial" w:hAnsi="Arial" w:cs="Arial"/>
          <w:sz w:val="28"/>
          <w:szCs w:val="28"/>
        </w:rPr>
        <w:t>: Register of Interests</w:t>
      </w:r>
    </w:p>
    <w:p w14:paraId="6482EFDC" w14:textId="139BABC9" w:rsidR="009E39CA" w:rsidRDefault="00E44927" w:rsidP="00460E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bookmarkStart w:id="0" w:name="_GoBack"/>
      <w:bookmarkEnd w:id="0"/>
      <w:r w:rsidR="009E39CA">
        <w:rPr>
          <w:rFonts w:ascii="Arial" w:hAnsi="Arial" w:cs="Arial"/>
          <w:sz w:val="28"/>
          <w:szCs w:val="28"/>
        </w:rPr>
        <w:t>: Any Other Business</w:t>
      </w:r>
    </w:p>
    <w:p w14:paraId="5B20B114" w14:textId="77777777" w:rsidR="00460E2B" w:rsidRPr="00460E2B" w:rsidRDefault="00460E2B" w:rsidP="00460E2B">
      <w:pPr>
        <w:rPr>
          <w:rFonts w:ascii="Arial" w:hAnsi="Arial" w:cs="Arial"/>
          <w:sz w:val="28"/>
          <w:szCs w:val="28"/>
        </w:rPr>
      </w:pPr>
    </w:p>
    <w:sectPr w:rsidR="00460E2B" w:rsidRPr="00460E2B" w:rsidSect="00E3548C">
      <w:headerReference w:type="default" r:id="rId7"/>
      <w:footerReference w:type="default" r:id="rId8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7D4E8" w14:textId="77777777" w:rsidR="00E440C3" w:rsidRDefault="00E440C3" w:rsidP="00855502">
      <w:pPr>
        <w:spacing w:after="0" w:line="240" w:lineRule="auto"/>
      </w:pPr>
      <w:r>
        <w:separator/>
      </w:r>
    </w:p>
  </w:endnote>
  <w:endnote w:type="continuationSeparator" w:id="0">
    <w:p w14:paraId="3C49CC4E" w14:textId="77777777" w:rsidR="00E440C3" w:rsidRDefault="00E440C3" w:rsidP="0085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672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EE696E" w14:textId="77777777" w:rsidR="00142CB5" w:rsidRDefault="00A45C08" w:rsidP="00855502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C4408C6" wp14:editId="191175A4">
                  <wp:simplePos x="0" y="0"/>
                  <wp:positionH relativeFrom="margin">
                    <wp:posOffset>737234</wp:posOffset>
                  </wp:positionH>
                  <wp:positionV relativeFrom="paragraph">
                    <wp:posOffset>107950</wp:posOffset>
                  </wp:positionV>
                  <wp:extent cx="4200525" cy="990600"/>
                  <wp:effectExtent l="0" t="0" r="0" b="0"/>
                  <wp:wrapNone/>
                  <wp:docPr id="6" name="Text Box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200525" cy="990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E3B2B5" w14:textId="77777777" w:rsidR="00142CB5" w:rsidRPr="00A45C08" w:rsidRDefault="00142CB5" w:rsidP="00A45C08">
                              <w:pPr>
                                <w:spacing w:after="0"/>
                                <w:jc w:val="both"/>
                                <w:rPr>
                                  <w:rFonts w:ascii="Arial" w:hAnsi="Arial" w:cs="Arial"/>
                                  <w:color w:val="43403D"/>
                                </w:rPr>
                              </w:pPr>
                              <w:r w:rsidRPr="00A45C08">
                                <w:rPr>
                                  <w:rFonts w:ascii="Arial" w:hAnsi="Arial" w:cs="Arial"/>
                                  <w:color w:val="43403D"/>
                                </w:rPr>
                                <w:t>The SUN Network Cambridgeshire and Peterborough</w:t>
                              </w:r>
                            </w:p>
                            <w:p w14:paraId="514B8F5D" w14:textId="77777777" w:rsidR="00142CB5" w:rsidRPr="00A45C08" w:rsidRDefault="00142CB5" w:rsidP="00A45C08">
                              <w:pPr>
                                <w:spacing w:after="0"/>
                                <w:jc w:val="both"/>
                                <w:rPr>
                                  <w:rFonts w:ascii="Arial" w:hAnsi="Arial" w:cs="Arial"/>
                                  <w:color w:val="43403D"/>
                                </w:rPr>
                              </w:pPr>
                              <w:r w:rsidRPr="00A45C08">
                                <w:rPr>
                                  <w:rFonts w:ascii="Arial" w:hAnsi="Arial" w:cs="Arial"/>
                                  <w:color w:val="43403D"/>
                                </w:rPr>
                                <w:t xml:space="preserve">The Maple </w:t>
                              </w:r>
                              <w:r w:rsidR="00A45C08">
                                <w:rPr>
                                  <w:rFonts w:ascii="Arial" w:hAnsi="Arial" w:cs="Arial"/>
                                  <w:color w:val="43403D"/>
                                </w:rPr>
                                <w:t>Centre: 6 Oak Drive, Huntingdon, Cambridgeshire,</w:t>
                              </w:r>
                              <w:r w:rsidRPr="00A45C08">
                                <w:rPr>
                                  <w:rFonts w:ascii="Arial" w:hAnsi="Arial" w:cs="Arial"/>
                                  <w:color w:val="43403D"/>
                                </w:rPr>
                                <w:t xml:space="preserve"> PE29 7HN</w:t>
                              </w:r>
                            </w:p>
                            <w:p w14:paraId="5AC7B2CF" w14:textId="77777777" w:rsidR="00142CB5" w:rsidRPr="00A45C08" w:rsidRDefault="00E440C3" w:rsidP="00A45C08">
                              <w:pPr>
                                <w:spacing w:after="0"/>
                                <w:jc w:val="both"/>
                                <w:rPr>
                                  <w:rFonts w:ascii="Arial" w:hAnsi="Arial" w:cs="Arial"/>
                                  <w:color w:val="18988B"/>
                                </w:rPr>
                              </w:pPr>
                              <w:hyperlink r:id="rId1" w:history="1">
                                <w:r w:rsidR="00142CB5" w:rsidRPr="00A45C08">
                                  <w:rPr>
                                    <w:rStyle w:val="Hyperlink"/>
                                    <w:rFonts w:ascii="Arial" w:hAnsi="Arial" w:cs="Arial"/>
                                    <w:color w:val="18988B"/>
                                  </w:rPr>
                                  <w:t>www.sunnetwork.org.uk</w:t>
                                </w:r>
                              </w:hyperlink>
                            </w:p>
                            <w:p w14:paraId="3A2388BD" w14:textId="77777777" w:rsidR="00142CB5" w:rsidRPr="00A45C08" w:rsidRDefault="00142CB5" w:rsidP="00A45C08">
                              <w:pPr>
                                <w:spacing w:after="0"/>
                                <w:jc w:val="both"/>
                                <w:rPr>
                                  <w:rFonts w:ascii="Arial" w:hAnsi="Arial" w:cs="Arial"/>
                                  <w:color w:val="43403D"/>
                                </w:rPr>
                              </w:pPr>
                              <w:r w:rsidRPr="00A45C08">
                                <w:rPr>
                                  <w:rFonts w:ascii="Arial" w:hAnsi="Arial" w:cs="Arial"/>
                                  <w:color w:val="43403D"/>
                                </w:rPr>
                                <w:t>Registered Company No: 11167922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3C4408C6"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margin-left:58.05pt;margin-top:8.5pt;width:330.7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" filled="f" stroked="f" strokeweight=".5pt">
                  <v:textbox>
                    <w:txbxContent>
                      <w:p w14:paraId="03E3B2B5" w14:textId="77777777" w:rsidR="00142CB5" w:rsidRPr="00A45C08" w:rsidRDefault="00142CB5" w:rsidP="00A45C08">
                        <w:pPr>
                          <w:spacing w:after="0"/>
                          <w:jc w:val="both"/>
                          <w:rPr>
                            <w:rFonts w:ascii="Arial" w:hAnsi="Arial" w:cs="Arial"/>
                            <w:color w:val="43403D"/>
                          </w:rPr>
                        </w:pPr>
                        <w:r w:rsidRPr="00A45C08">
                          <w:rPr>
                            <w:rFonts w:ascii="Arial" w:hAnsi="Arial" w:cs="Arial"/>
                            <w:color w:val="43403D"/>
                          </w:rPr>
                          <w:t>The SUN Network Cambridgeshire and Peterborough</w:t>
                        </w:r>
                      </w:p>
                      <w:p w14:paraId="514B8F5D" w14:textId="77777777" w:rsidR="00142CB5" w:rsidRPr="00A45C08" w:rsidRDefault="00142CB5" w:rsidP="00A45C08">
                        <w:pPr>
                          <w:spacing w:after="0"/>
                          <w:jc w:val="both"/>
                          <w:rPr>
                            <w:rFonts w:ascii="Arial" w:hAnsi="Arial" w:cs="Arial"/>
                            <w:color w:val="43403D"/>
                          </w:rPr>
                        </w:pPr>
                        <w:r w:rsidRPr="00A45C08">
                          <w:rPr>
                            <w:rFonts w:ascii="Arial" w:hAnsi="Arial" w:cs="Arial"/>
                            <w:color w:val="43403D"/>
                          </w:rPr>
                          <w:t xml:space="preserve">The Maple </w:t>
                        </w:r>
                        <w:r w:rsidR="00A45C08">
                          <w:rPr>
                            <w:rFonts w:ascii="Arial" w:hAnsi="Arial" w:cs="Arial"/>
                            <w:color w:val="43403D"/>
                          </w:rPr>
                          <w:t>Centre: 6 Oak Drive, Huntingdon, Cambridgeshire,</w:t>
                        </w:r>
                        <w:r w:rsidRPr="00A45C08">
                          <w:rPr>
                            <w:rFonts w:ascii="Arial" w:hAnsi="Arial" w:cs="Arial"/>
                            <w:color w:val="43403D"/>
                          </w:rPr>
                          <w:t xml:space="preserve"> PE29 7HN</w:t>
                        </w:r>
                      </w:p>
                      <w:p w14:paraId="5AC7B2CF" w14:textId="77777777" w:rsidR="00142CB5" w:rsidRPr="00A45C08" w:rsidRDefault="00732FAD" w:rsidP="00A45C08">
                        <w:pPr>
                          <w:spacing w:after="0"/>
                          <w:jc w:val="both"/>
                          <w:rPr>
                            <w:rFonts w:ascii="Arial" w:hAnsi="Arial" w:cs="Arial"/>
                            <w:color w:val="18988B"/>
                          </w:rPr>
                        </w:pPr>
                        <w:hyperlink r:id="rId2" w:history="1">
                          <w:r w:rsidR="00142CB5" w:rsidRPr="00A45C08">
                            <w:rPr>
                              <w:rStyle w:val="Hyperlink"/>
                              <w:rFonts w:ascii="Arial" w:hAnsi="Arial" w:cs="Arial"/>
                              <w:color w:val="18988B"/>
                            </w:rPr>
                            <w:t>www.sunnetwork.org.uk</w:t>
                          </w:r>
                        </w:hyperlink>
                      </w:p>
                      <w:p w14:paraId="3A2388BD" w14:textId="77777777" w:rsidR="00142CB5" w:rsidRPr="00A45C08" w:rsidRDefault="00142CB5" w:rsidP="00A45C08">
                        <w:pPr>
                          <w:spacing w:after="0"/>
                          <w:jc w:val="both"/>
                          <w:rPr>
                            <w:rFonts w:ascii="Arial" w:hAnsi="Arial" w:cs="Arial"/>
                            <w:color w:val="43403D"/>
                          </w:rPr>
                        </w:pPr>
                        <w:r w:rsidRPr="00A45C08">
                          <w:rPr>
                            <w:rFonts w:ascii="Arial" w:hAnsi="Arial" w:cs="Arial"/>
                            <w:color w:val="43403D"/>
                          </w:rPr>
                          <w:t>Registered Company No: 11167922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noProof/>
            <w:lang w:eastAsia="en-GB"/>
          </w:rPr>
          <w:drawing>
            <wp:anchor distT="0" distB="0" distL="114300" distR="114300" simplePos="0" relativeHeight="251658238" behindDoc="1" locked="0" layoutInCell="1" allowOverlap="1" wp14:anchorId="4DDAC2A9" wp14:editId="5C6A9C11">
              <wp:simplePos x="0" y="0"/>
              <wp:positionH relativeFrom="page">
                <wp:posOffset>-384810</wp:posOffset>
              </wp:positionH>
              <wp:positionV relativeFrom="page">
                <wp:posOffset>9176385</wp:posOffset>
              </wp:positionV>
              <wp:extent cx="2378710" cy="1590675"/>
              <wp:effectExtent l="0" t="6033" r="0" b="0"/>
              <wp:wrapTight wrapText="bothSides">
                <wp:wrapPolygon edited="0">
                  <wp:start x="21655" y="5514"/>
                  <wp:lineTo x="18887" y="6032"/>
                  <wp:lineTo x="17157" y="2927"/>
                  <wp:lineTo x="15946" y="2669"/>
                  <wp:lineTo x="13352" y="1117"/>
                  <wp:lineTo x="13179" y="1117"/>
                  <wp:lineTo x="10584" y="2927"/>
                  <wp:lineTo x="2281" y="13533"/>
                  <wp:lineTo x="205" y="16896"/>
                  <wp:lineTo x="205" y="17155"/>
                  <wp:lineTo x="205" y="18707"/>
                  <wp:lineTo x="205" y="18966"/>
                  <wp:lineTo x="2108" y="21294"/>
                  <wp:lineTo x="10584" y="21294"/>
                  <wp:lineTo x="10584" y="19483"/>
                  <wp:lineTo x="13352" y="19483"/>
                  <wp:lineTo x="13352" y="17155"/>
                  <wp:lineTo x="16119" y="17155"/>
                  <wp:lineTo x="16119" y="14827"/>
                  <wp:lineTo x="18887" y="14827"/>
                  <wp:lineTo x="18887" y="12499"/>
                  <wp:lineTo x="20790" y="12499"/>
                  <wp:lineTo x="21655" y="6808"/>
                  <wp:lineTo x="21655" y="5514"/>
                </wp:wrapPolygon>
              </wp:wrapTight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aint strokes_Splat - purple.pn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>
                        <a:off x="0" y="0"/>
                        <a:ext cx="2378710" cy="15906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42CB5">
          <w:t xml:space="preserve">  </w:t>
        </w:r>
      </w:p>
      <w:p w14:paraId="334FA13D" w14:textId="77777777" w:rsidR="00142CB5" w:rsidRDefault="00142CB5" w:rsidP="00855502">
        <w:pPr>
          <w:pStyle w:val="Footer"/>
        </w:pPr>
      </w:p>
      <w:p w14:paraId="10E979CE" w14:textId="77777777" w:rsidR="00142CB5" w:rsidRDefault="00A45C08" w:rsidP="00855502">
        <w:pPr>
          <w:pStyle w:val="Footer"/>
        </w:pPr>
        <w:r>
          <w:rPr>
            <w:rFonts w:cstheme="minorHAnsi"/>
            <w:noProof/>
            <w:sz w:val="24"/>
            <w:szCs w:val="24"/>
            <w:lang w:eastAsia="en-GB"/>
          </w:rPr>
          <w:drawing>
            <wp:anchor distT="0" distB="0" distL="114300" distR="114300" simplePos="0" relativeHeight="251664384" behindDoc="1" locked="0" layoutInCell="1" allowOverlap="1" wp14:anchorId="00F22DBE" wp14:editId="65D18546">
              <wp:simplePos x="0" y="0"/>
              <wp:positionH relativeFrom="column">
                <wp:posOffset>5071110</wp:posOffset>
              </wp:positionH>
              <wp:positionV relativeFrom="paragraph">
                <wp:posOffset>5080</wp:posOffset>
              </wp:positionV>
              <wp:extent cx="1609090" cy="306070"/>
              <wp:effectExtent l="0" t="0" r="0" b="0"/>
              <wp:wrapTight wrapText="bothSides">
                <wp:wrapPolygon edited="0">
                  <wp:start x="0" y="0"/>
                  <wp:lineTo x="0" y="20166"/>
                  <wp:lineTo x="21225" y="20166"/>
                  <wp:lineTo x="21225" y="0"/>
                  <wp:lineTo x="0" y="0"/>
                </wp:wrapPolygon>
              </wp:wrapTight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Social Icons.png"/>
                      <pic:cNvPicPr/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9090" cy="3060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67F282BD" w14:textId="77777777" w:rsidR="00142CB5" w:rsidRDefault="00A45C0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F2B190" wp14:editId="4692AC2A">
              <wp:simplePos x="0" y="0"/>
              <wp:positionH relativeFrom="page">
                <wp:posOffset>5617210</wp:posOffset>
              </wp:positionH>
              <wp:positionV relativeFrom="paragraph">
                <wp:posOffset>187325</wp:posOffset>
              </wp:positionV>
              <wp:extent cx="1939925" cy="292100"/>
              <wp:effectExtent l="0" t="0" r="3175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9925" cy="292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F43E029" w14:textId="77777777" w:rsidR="00142CB5" w:rsidRPr="00A45C08" w:rsidRDefault="00142CB5" w:rsidP="00EE7634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A45C08">
                            <w:rPr>
                              <w:rFonts w:ascii="Arial" w:hAnsi="Arial" w:cs="Arial"/>
                            </w:rPr>
                            <w:t>@SUNnetworkCambs</w:t>
                          </w:r>
                          <w:r w:rsidR="00A45C08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84006CE" wp14:editId="2B51F49D">
                                <wp:extent cx="1711325" cy="568971"/>
                                <wp:effectExtent l="0" t="0" r="3175" b="0"/>
                                <wp:docPr id="15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Social Media Icons (1)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25059" cy="5735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1F2B190" id="Text Box 16" o:spid="_x0000_s1027" type="#_x0000_t202" style="position:absolute;margin-left:442.3pt;margin-top:14.75pt;width:152.7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" fillcolor="white [3201]" stroked="f" strokeweight=".5pt">
              <v:textbox>
                <w:txbxContent>
                  <w:p w14:paraId="6F43E029" w14:textId="77777777" w:rsidR="00142CB5" w:rsidRPr="00A45C08" w:rsidRDefault="00142CB5" w:rsidP="00EE7634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A45C08">
                      <w:rPr>
                        <w:rFonts w:ascii="Arial" w:hAnsi="Arial" w:cs="Arial"/>
                      </w:rPr>
                      <w:t>@</w:t>
                    </w:r>
                    <w:proofErr w:type="spellStart"/>
                    <w:r w:rsidRPr="00A45C08">
                      <w:rPr>
                        <w:rFonts w:ascii="Arial" w:hAnsi="Arial" w:cs="Arial"/>
                      </w:rPr>
                      <w:t>SUNnetworkCambs</w:t>
                    </w:r>
                    <w:proofErr w:type="spellEnd"/>
                    <w:r w:rsidR="00A45C08">
                      <w:rPr>
                        <w:noProof/>
                        <w:lang w:eastAsia="en-GB"/>
                      </w:rPr>
                      <w:drawing>
                        <wp:inline distT="0" distB="0" distL="0" distR="0" wp14:anchorId="584006CE" wp14:editId="2B51F49D">
                          <wp:extent cx="1711325" cy="568971"/>
                          <wp:effectExtent l="0" t="0" r="3175" b="0"/>
                          <wp:docPr id="15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Social Media Icons (1)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25059" cy="5735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1DBFA" w14:textId="77777777" w:rsidR="00E440C3" w:rsidRDefault="00E440C3" w:rsidP="00855502">
      <w:pPr>
        <w:spacing w:after="0" w:line="240" w:lineRule="auto"/>
      </w:pPr>
      <w:r>
        <w:separator/>
      </w:r>
    </w:p>
  </w:footnote>
  <w:footnote w:type="continuationSeparator" w:id="0">
    <w:p w14:paraId="0E161A90" w14:textId="77777777" w:rsidR="00E440C3" w:rsidRDefault="00E440C3" w:rsidP="00855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C0EB6" w14:textId="77777777" w:rsidR="00142CB5" w:rsidRDefault="00443DFD" w:rsidP="0085550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56143CB" wp14:editId="0F72A581">
          <wp:extent cx="2340610" cy="1187450"/>
          <wp:effectExtent l="0" t="0" r="2540" b="0"/>
          <wp:docPr id="4" name="Picture 4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74" cy="1187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BD47A3" w14:textId="77777777" w:rsidR="00142CB5" w:rsidRDefault="00142C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in;height:282.75pt" o:bullet="t">
        <v:imagedata r:id="rId1" o:title="network-icon"/>
      </v:shape>
    </w:pict>
  </w:numPicBullet>
  <w:abstractNum w:abstractNumId="0" w15:restartNumberingAfterBreak="0">
    <w:nsid w:val="EFDFF519"/>
    <w:multiLevelType w:val="hybridMultilevel"/>
    <w:tmpl w:val="4E72205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748B6C6"/>
    <w:multiLevelType w:val="hybridMultilevel"/>
    <w:tmpl w:val="5713A4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BD2BE0"/>
    <w:multiLevelType w:val="hybridMultilevel"/>
    <w:tmpl w:val="D28CE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075E9"/>
    <w:multiLevelType w:val="hybridMultilevel"/>
    <w:tmpl w:val="72CC7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21CA1"/>
    <w:multiLevelType w:val="hybridMultilevel"/>
    <w:tmpl w:val="CE60B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16BA0"/>
    <w:multiLevelType w:val="hybridMultilevel"/>
    <w:tmpl w:val="2A8C8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57D5D"/>
    <w:multiLevelType w:val="hybridMultilevel"/>
    <w:tmpl w:val="454252C2"/>
    <w:lvl w:ilvl="0" w:tplc="ADD41432">
      <w:start w:val="5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7" w15:restartNumberingAfterBreak="0">
    <w:nsid w:val="124C1BB9"/>
    <w:multiLevelType w:val="hybridMultilevel"/>
    <w:tmpl w:val="9788C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55524"/>
    <w:multiLevelType w:val="hybridMultilevel"/>
    <w:tmpl w:val="1DB2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C0134"/>
    <w:multiLevelType w:val="hybridMultilevel"/>
    <w:tmpl w:val="B66A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52610"/>
    <w:multiLevelType w:val="hybridMultilevel"/>
    <w:tmpl w:val="B7CED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20836"/>
    <w:multiLevelType w:val="hybridMultilevel"/>
    <w:tmpl w:val="46488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C0002"/>
    <w:multiLevelType w:val="hybridMultilevel"/>
    <w:tmpl w:val="1148686C"/>
    <w:lvl w:ilvl="0" w:tplc="08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 w15:restartNumberingAfterBreak="0">
    <w:nsid w:val="209228AC"/>
    <w:multiLevelType w:val="hybridMultilevel"/>
    <w:tmpl w:val="2F289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13631"/>
    <w:multiLevelType w:val="hybridMultilevel"/>
    <w:tmpl w:val="627E1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C761C"/>
    <w:multiLevelType w:val="multilevel"/>
    <w:tmpl w:val="A872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E73AED"/>
    <w:multiLevelType w:val="hybridMultilevel"/>
    <w:tmpl w:val="CB32B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B3775"/>
    <w:multiLevelType w:val="hybridMultilevel"/>
    <w:tmpl w:val="94AAC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C4CCF"/>
    <w:multiLevelType w:val="multilevel"/>
    <w:tmpl w:val="E0BC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4431D9"/>
    <w:multiLevelType w:val="hybridMultilevel"/>
    <w:tmpl w:val="030C2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830BC"/>
    <w:multiLevelType w:val="multilevel"/>
    <w:tmpl w:val="21B228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2">
      <w:start w:val="1"/>
      <w:numFmt w:val="decimal"/>
      <w:pStyle w:val="Level2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pStyle w:val="Level3"/>
      <w:lvlText w:val="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pStyle w:val="Level4"/>
      <w:lvlText w:val="(%7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upperLetter"/>
      <w:pStyle w:val="Level5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bullet"/>
      <w:pStyle w:val="Level6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21" w15:restartNumberingAfterBreak="0">
    <w:nsid w:val="46573B0D"/>
    <w:multiLevelType w:val="multilevel"/>
    <w:tmpl w:val="2392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B22497"/>
    <w:multiLevelType w:val="hybridMultilevel"/>
    <w:tmpl w:val="828A5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A5C73"/>
    <w:multiLevelType w:val="multilevel"/>
    <w:tmpl w:val="DF98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F608C1"/>
    <w:multiLevelType w:val="hybridMultilevel"/>
    <w:tmpl w:val="0332FE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73DDC"/>
    <w:multiLevelType w:val="hybridMultilevel"/>
    <w:tmpl w:val="9174BD10"/>
    <w:lvl w:ilvl="0" w:tplc="0DEC723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946AB"/>
    <w:multiLevelType w:val="multilevel"/>
    <w:tmpl w:val="9BCA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F17274"/>
    <w:multiLevelType w:val="hybridMultilevel"/>
    <w:tmpl w:val="5AC46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B2991"/>
    <w:multiLevelType w:val="hybridMultilevel"/>
    <w:tmpl w:val="CCCC5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A12425"/>
    <w:multiLevelType w:val="hybridMultilevel"/>
    <w:tmpl w:val="CBB2F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21229"/>
    <w:multiLevelType w:val="hybridMultilevel"/>
    <w:tmpl w:val="FB72D6CC"/>
    <w:lvl w:ilvl="0" w:tplc="BF8C19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94C5C"/>
    <w:multiLevelType w:val="hybridMultilevel"/>
    <w:tmpl w:val="70A62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A35E1"/>
    <w:multiLevelType w:val="hybridMultilevel"/>
    <w:tmpl w:val="62968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72680"/>
    <w:multiLevelType w:val="multilevel"/>
    <w:tmpl w:val="7F4A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601E8A"/>
    <w:multiLevelType w:val="hybridMultilevel"/>
    <w:tmpl w:val="9BC4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3"/>
  </w:num>
  <w:num w:numId="4">
    <w:abstractNumId w:val="15"/>
  </w:num>
  <w:num w:numId="5">
    <w:abstractNumId w:val="33"/>
  </w:num>
  <w:num w:numId="6">
    <w:abstractNumId w:val="26"/>
  </w:num>
  <w:num w:numId="7">
    <w:abstractNumId w:val="0"/>
  </w:num>
  <w:num w:numId="8">
    <w:abstractNumId w:val="1"/>
  </w:num>
  <w:num w:numId="9">
    <w:abstractNumId w:val="30"/>
  </w:num>
  <w:num w:numId="10">
    <w:abstractNumId w:val="10"/>
  </w:num>
  <w:num w:numId="11">
    <w:abstractNumId w:val="22"/>
  </w:num>
  <w:num w:numId="12">
    <w:abstractNumId w:val="19"/>
  </w:num>
  <w:num w:numId="13">
    <w:abstractNumId w:val="12"/>
  </w:num>
  <w:num w:numId="14">
    <w:abstractNumId w:val="4"/>
  </w:num>
  <w:num w:numId="15">
    <w:abstractNumId w:val="28"/>
  </w:num>
  <w:num w:numId="16">
    <w:abstractNumId w:val="9"/>
  </w:num>
  <w:num w:numId="17">
    <w:abstractNumId w:val="14"/>
  </w:num>
  <w:num w:numId="18">
    <w:abstractNumId w:val="17"/>
  </w:num>
  <w:num w:numId="19">
    <w:abstractNumId w:val="20"/>
  </w:num>
  <w:num w:numId="20">
    <w:abstractNumId w:val="32"/>
  </w:num>
  <w:num w:numId="21">
    <w:abstractNumId w:val="2"/>
  </w:num>
  <w:num w:numId="22">
    <w:abstractNumId w:val="25"/>
  </w:num>
  <w:num w:numId="23">
    <w:abstractNumId w:val="24"/>
  </w:num>
  <w:num w:numId="24">
    <w:abstractNumId w:val="6"/>
  </w:num>
  <w:num w:numId="25">
    <w:abstractNumId w:val="31"/>
  </w:num>
  <w:num w:numId="26">
    <w:abstractNumId w:val="34"/>
  </w:num>
  <w:num w:numId="27">
    <w:abstractNumId w:val="29"/>
  </w:num>
  <w:num w:numId="28">
    <w:abstractNumId w:val="3"/>
  </w:num>
  <w:num w:numId="29">
    <w:abstractNumId w:val="27"/>
  </w:num>
  <w:num w:numId="30">
    <w:abstractNumId w:val="13"/>
  </w:num>
  <w:num w:numId="31">
    <w:abstractNumId w:val="16"/>
  </w:num>
  <w:num w:numId="32">
    <w:abstractNumId w:val="7"/>
  </w:num>
  <w:num w:numId="33">
    <w:abstractNumId w:val="5"/>
  </w:num>
  <w:num w:numId="34">
    <w:abstractNumId w:val="11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2B"/>
    <w:rsid w:val="000325FD"/>
    <w:rsid w:val="00142CB5"/>
    <w:rsid w:val="0017583C"/>
    <w:rsid w:val="00225D60"/>
    <w:rsid w:val="00343CC0"/>
    <w:rsid w:val="00443DFD"/>
    <w:rsid w:val="00450BDB"/>
    <w:rsid w:val="00460E2B"/>
    <w:rsid w:val="004D5064"/>
    <w:rsid w:val="004E246F"/>
    <w:rsid w:val="004F7FCD"/>
    <w:rsid w:val="00672898"/>
    <w:rsid w:val="007166FC"/>
    <w:rsid w:val="00732FAD"/>
    <w:rsid w:val="00742020"/>
    <w:rsid w:val="007805B2"/>
    <w:rsid w:val="00855502"/>
    <w:rsid w:val="00990ECF"/>
    <w:rsid w:val="009924E4"/>
    <w:rsid w:val="009D4600"/>
    <w:rsid w:val="009E39CA"/>
    <w:rsid w:val="009F28F0"/>
    <w:rsid w:val="009F50C3"/>
    <w:rsid w:val="00A3514A"/>
    <w:rsid w:val="00A45C08"/>
    <w:rsid w:val="00B24A6A"/>
    <w:rsid w:val="00B95F74"/>
    <w:rsid w:val="00BD17BA"/>
    <w:rsid w:val="00D62D49"/>
    <w:rsid w:val="00E3548C"/>
    <w:rsid w:val="00E440C3"/>
    <w:rsid w:val="00E44927"/>
    <w:rsid w:val="00EA63F2"/>
    <w:rsid w:val="00EE7634"/>
    <w:rsid w:val="00F33214"/>
    <w:rsid w:val="00FD0FB6"/>
    <w:rsid w:val="00F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C535E"/>
  <w15:chartTrackingRefBased/>
  <w15:docId w15:val="{6D8D8AE6-59C5-47BB-885A-6A3A6417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502"/>
  </w:style>
  <w:style w:type="paragraph" w:styleId="Footer">
    <w:name w:val="footer"/>
    <w:basedOn w:val="Normal"/>
    <w:link w:val="FooterChar"/>
    <w:uiPriority w:val="99"/>
    <w:unhideWhenUsed/>
    <w:rsid w:val="00855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502"/>
  </w:style>
  <w:style w:type="character" w:styleId="Hyperlink">
    <w:name w:val="Hyperlink"/>
    <w:basedOn w:val="DefaultParagraphFont"/>
    <w:uiPriority w:val="99"/>
    <w:unhideWhenUsed/>
    <w:rsid w:val="008555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246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33214"/>
    <w:pPr>
      <w:ind w:left="720"/>
      <w:contextualSpacing/>
    </w:pPr>
  </w:style>
  <w:style w:type="table" w:styleId="TableGrid">
    <w:name w:val="Table Grid"/>
    <w:basedOn w:val="TableNormal"/>
    <w:uiPriority w:val="39"/>
    <w:rsid w:val="00B24A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A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vel1">
    <w:name w:val="Level1"/>
    <w:basedOn w:val="Normal"/>
    <w:link w:val="Level1CharChar"/>
    <w:rsid w:val="009924E4"/>
    <w:pPr>
      <w:numPr>
        <w:numId w:val="19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Level1CharChar">
    <w:name w:val="Level1 Char Char"/>
    <w:link w:val="Level1"/>
    <w:rsid w:val="009924E4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evel2">
    <w:name w:val="Level2"/>
    <w:basedOn w:val="Normal"/>
    <w:link w:val="Level2CharChar"/>
    <w:rsid w:val="009924E4"/>
    <w:pPr>
      <w:numPr>
        <w:ilvl w:val="2"/>
        <w:numId w:val="19"/>
      </w:numPr>
      <w:tabs>
        <w:tab w:val="clear" w:pos="1440"/>
        <w:tab w:val="num" w:pos="720"/>
      </w:tabs>
      <w:spacing w:after="240" w:line="240" w:lineRule="auto"/>
      <w:ind w:left="7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Level2CharChar">
    <w:name w:val="Level2 Char Char"/>
    <w:link w:val="Level2"/>
    <w:rsid w:val="009924E4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evel3">
    <w:name w:val="Level3"/>
    <w:basedOn w:val="Normal"/>
    <w:link w:val="Level3CharChar"/>
    <w:rsid w:val="009924E4"/>
    <w:pPr>
      <w:numPr>
        <w:ilvl w:val="4"/>
        <w:numId w:val="19"/>
      </w:numPr>
      <w:tabs>
        <w:tab w:val="clear" w:pos="2160"/>
        <w:tab w:val="num" w:pos="1440"/>
      </w:tabs>
      <w:spacing w:after="240" w:line="240" w:lineRule="auto"/>
      <w:ind w:left="1440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Level3CharChar">
    <w:name w:val="Level3 Char Char"/>
    <w:link w:val="Level3"/>
    <w:rsid w:val="009924E4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evel4">
    <w:name w:val="Level4"/>
    <w:basedOn w:val="Normal"/>
    <w:rsid w:val="009924E4"/>
    <w:pPr>
      <w:numPr>
        <w:ilvl w:val="6"/>
        <w:numId w:val="19"/>
      </w:numPr>
      <w:tabs>
        <w:tab w:val="clear" w:pos="720"/>
        <w:tab w:val="num" w:pos="1440"/>
      </w:tabs>
      <w:spacing w:after="240" w:line="240" w:lineRule="auto"/>
      <w:ind w:left="1440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evel5">
    <w:name w:val="Level5"/>
    <w:basedOn w:val="Normal"/>
    <w:rsid w:val="009924E4"/>
    <w:pPr>
      <w:numPr>
        <w:ilvl w:val="7"/>
        <w:numId w:val="19"/>
      </w:numPr>
      <w:tabs>
        <w:tab w:val="clear" w:pos="720"/>
        <w:tab w:val="num" w:pos="2160"/>
      </w:tabs>
      <w:spacing w:after="240" w:line="240" w:lineRule="auto"/>
      <w:ind w:left="2160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evel6">
    <w:name w:val="Level6"/>
    <w:basedOn w:val="Normal"/>
    <w:rsid w:val="009924E4"/>
    <w:pPr>
      <w:numPr>
        <w:ilvl w:val="8"/>
        <w:numId w:val="19"/>
      </w:numPr>
      <w:spacing w:after="24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1Text">
    <w:name w:val="1 Text"/>
    <w:basedOn w:val="Normal"/>
    <w:rsid w:val="00EA63F2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sunnetwork.org.uk" TargetMode="External"/><Relationship Id="rId1" Type="http://schemas.openxmlformats.org/officeDocument/2006/relationships/hyperlink" Target="http://www.sunnetwork.org.uk" TargetMode="External"/><Relationship Id="rId6" Type="http://schemas.openxmlformats.org/officeDocument/2006/relationships/image" Target="media/image50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is\Desktop\templates%20and%20logo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</dc:creator>
  <cp:keywords/>
  <dc:description/>
  <cp:lastModifiedBy>Jonathan Wells</cp:lastModifiedBy>
  <cp:revision>2</cp:revision>
  <cp:lastPrinted>2018-07-16T12:12:00Z</cp:lastPrinted>
  <dcterms:created xsi:type="dcterms:W3CDTF">2019-07-23T17:02:00Z</dcterms:created>
  <dcterms:modified xsi:type="dcterms:W3CDTF">2019-07-23T17:02:00Z</dcterms:modified>
</cp:coreProperties>
</file>